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35" w:rsidRPr="005707CF" w:rsidRDefault="009526C8" w:rsidP="005707CF">
      <w:pPr>
        <w:spacing w:after="0"/>
        <w:jc w:val="center"/>
        <w:rPr>
          <w:b/>
          <w:sz w:val="20"/>
          <w:szCs w:val="20"/>
        </w:rPr>
      </w:pPr>
      <w:r w:rsidRPr="005707CF">
        <w:rPr>
          <w:b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A168F8" wp14:editId="621A9D3B">
                <wp:simplePos x="0" y="0"/>
                <wp:positionH relativeFrom="column">
                  <wp:posOffset>-194945</wp:posOffset>
                </wp:positionH>
                <wp:positionV relativeFrom="paragraph">
                  <wp:posOffset>0</wp:posOffset>
                </wp:positionV>
                <wp:extent cx="6153150" cy="485775"/>
                <wp:effectExtent l="0" t="0" r="0" b="9525"/>
                <wp:wrapTight wrapText="bothSides">
                  <wp:wrapPolygon edited="0">
                    <wp:start x="0" y="0"/>
                    <wp:lineTo x="0" y="16094"/>
                    <wp:lineTo x="7089" y="21176"/>
                    <wp:lineTo x="14511" y="21176"/>
                    <wp:lineTo x="21533" y="18635"/>
                    <wp:lineTo x="21533" y="0"/>
                    <wp:lineTo x="0" y="0"/>
                  </wp:wrapPolygon>
                </wp:wrapTight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485775"/>
                          <a:chOff x="0" y="0"/>
                          <a:chExt cx="6153150" cy="48577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C:\Users\Petra Kalinová\SkyDrive\Obrázky\logo SŠSŘ B-B po velké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0"/>
                            <a:ext cx="13525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 descr="\\10.149.80.2\Spolecne_dokumenty\Osobni\Kalinova\obrázky - loga\jihomoravský kraj nové 201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0"/>
                            <a:ext cx="2063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ek 2" descr="\\10.149.80.2\Spolecne_dokumenty\Osobni\Kalinova\obrázky - loga\ČR - logotyp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2E9917" id="Skupina 3" o:spid="_x0000_s1026" style="position:absolute;margin-left:-15.35pt;margin-top:0;width:484.5pt;height:38.25pt;z-index:251661312" coordsize="61531,48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style="position:absolute;left:48006;width:13525;height:4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RhLAAAAA2gAAAA8AAABkcnMvZG93bnJldi54bWxET01rAjEQvQv+hzBCb5rYQ6lbo7SCUGgv&#10;riIex800u7qZhE3qbv31zaHQ4+N9L9eDa8WNuth41jCfKRDElTcNWw2H/Xb6DCImZIOtZ9LwQxHW&#10;q/FoiYXxPe/oViYrcgjHAjXUKYVCyljV5DDOfCDO3JfvHKYMOytNh30Od618VOpJOmw4N9QYaFNT&#10;dS2/nYaPoz3dFyGcSdkU3uwlHubnT60fJsPrC4hEQ/oX/7nfjYa8NV/JN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5GEsAAAADaAAAADwAAAAAAAAAAAAAAAACfAgAA&#10;ZHJzL2Rvd25yZXYueG1sUEsFBgAAAAAEAAQA9wAAAIwDAAAAAA==&#10;">
                  <v:imagedata r:id="rId11" o:title="logo SŠSŘ B-B po velké"/>
                  <v:path arrowok="t"/>
                </v:shape>
                <v:shape id="Obrázek 1" o:spid="_x0000_s1028" type="#_x0000_t75" style="position:absolute;left:20574;width:2063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7Jwi/AAAA2gAAAA8AAABkcnMvZG93bnJldi54bWxET0trAjEQvhf8D2GE3mpWD0W2RhFB6a34&#10;KNLbuBmzi5vJkkx1/feNIPQ0fHzPmS1636orxdQENjAeFaCIq2AbdgYO+/XbFFQSZIttYDJwpwSL&#10;+eBlhqUNN97SdSdO5RBOJRqoRbpS61TV5DGNQkecuXOIHiXD6LSNeMvhvtWTonjXHhvODTV2tKqp&#10;uux+vQGxX+1GJvtTvLjt8e4O3z+cxsa8DvvlByihXv7FT/enzfPh8crj6vk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OycIvwAAANoAAAAPAAAAAAAAAAAAAAAAAJ8CAABk&#10;cnMvZG93bnJldi54bWxQSwUGAAAAAAQABAD3AAAAiwMAAAAA&#10;">
                  <v:imagedata r:id="rId12" o:title="jihomoravský kraj nové 2019"/>
                  <v:path arrowok="t"/>
                </v:shape>
                <v:shape id="Obrázek 2" o:spid="_x0000_s1029" type="#_x0000_t75" style="position:absolute;width:16192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7CuTDAAAA2gAAAA8AAABkcnMvZG93bnJldi54bWxEj0FrwkAUhO8F/8PyBC9FN0obJHWVIAQ8&#10;1ujB4yP7mk2bfRuymxj767uFQo/DzHzD7A6TbcVIvW8cK1ivEhDEldMN1wqul2K5BeEDssbWMSl4&#10;kIfDfva0w0y7O59pLEMtIoR9hgpMCF0mpa8MWfQr1xFH78P1FkOUfS11j/cIt63cJEkqLTYcFwx2&#10;dDRUfZWDVfD6Pbxfb5di0FWems/ufCqf3YtSi/mUv4EINIX/8F/7pBVs4PdKv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sK5MMAAADaAAAADwAAAAAAAAAAAAAAAACf&#10;AgAAZHJzL2Rvd25yZXYueG1sUEsFBgAAAAAEAAQA9wAAAI8DAAAAAA==&#10;">
                  <v:imagedata r:id="rId13" o:title="ČR - logotyp"/>
                  <v:path arrowok="t"/>
                </v:shape>
                <w10:wrap type="tight"/>
              </v:group>
            </w:pict>
          </mc:Fallback>
        </mc:AlternateContent>
      </w:r>
    </w:p>
    <w:p w:rsidR="0027177B" w:rsidRPr="005707CF" w:rsidRDefault="0027177B" w:rsidP="00C46ACF">
      <w:pPr>
        <w:jc w:val="center"/>
        <w:rPr>
          <w:b/>
          <w:sz w:val="28"/>
          <w:szCs w:val="28"/>
        </w:rPr>
      </w:pPr>
      <w:r w:rsidRPr="005707CF">
        <w:rPr>
          <w:b/>
          <w:sz w:val="28"/>
          <w:szCs w:val="28"/>
        </w:rPr>
        <w:t xml:space="preserve">Souhlas </w:t>
      </w:r>
      <w:r w:rsidR="00B44196" w:rsidRPr="005707CF">
        <w:rPr>
          <w:b/>
          <w:sz w:val="28"/>
          <w:szCs w:val="28"/>
        </w:rPr>
        <w:t>laureáta Přehlídky České ručičky</w:t>
      </w:r>
    </w:p>
    <w:tbl>
      <w:tblPr>
        <w:tblpPr w:leftFromText="141" w:rightFromText="141" w:vertAnchor="page" w:horzAnchor="margin" w:tblpXSpec="center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99"/>
        <w:gridCol w:w="1417"/>
        <w:gridCol w:w="5539"/>
      </w:tblGrid>
      <w:tr w:rsidR="009526C8" w:rsidTr="005707CF">
        <w:trPr>
          <w:trHeight w:val="396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Jméno a příjmení</w:t>
            </w:r>
            <w:r w:rsidR="005707CF">
              <w:rPr>
                <w:sz w:val="20"/>
                <w:szCs w:val="20"/>
              </w:rPr>
              <w:t xml:space="preserve"> soutěžícího</w:t>
            </w:r>
          </w:p>
        </w:tc>
        <w:tc>
          <w:tcPr>
            <w:tcW w:w="5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Pr="00091DAD" w:rsidRDefault="009526C8" w:rsidP="00746E19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9526C8" w:rsidTr="005707CF">
        <w:trPr>
          <w:trHeight w:val="420"/>
        </w:trPr>
        <w:tc>
          <w:tcPr>
            <w:tcW w:w="28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Datum narození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9526C8" w:rsidTr="005707CF">
        <w:trPr>
          <w:trHeight w:val="412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9526C8" w:rsidRPr="003A2EBC" w:rsidRDefault="009526C8" w:rsidP="00746E19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Bydliště soutěžícího</w:t>
            </w:r>
          </w:p>
        </w:tc>
        <w:tc>
          <w:tcPr>
            <w:tcW w:w="2116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Ulice a čp.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9526C8" w:rsidTr="005707CF">
        <w:trPr>
          <w:trHeight w:val="419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Město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9526C8" w:rsidTr="005707CF">
        <w:trPr>
          <w:trHeight w:val="410"/>
        </w:trPr>
        <w:tc>
          <w:tcPr>
            <w:tcW w:w="704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PSČ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9526C8" w:rsidTr="005707CF">
        <w:trPr>
          <w:trHeight w:val="416"/>
        </w:trPr>
        <w:tc>
          <w:tcPr>
            <w:tcW w:w="28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Telefon soutěžícího</w:t>
            </w:r>
          </w:p>
        </w:tc>
        <w:tc>
          <w:tcPr>
            <w:tcW w:w="553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9526C8" w:rsidTr="005707CF">
        <w:trPr>
          <w:trHeight w:val="422"/>
        </w:trPr>
        <w:tc>
          <w:tcPr>
            <w:tcW w:w="2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soutěžícího</w:t>
            </w:r>
          </w:p>
        </w:tc>
        <w:tc>
          <w:tcPr>
            <w:tcW w:w="5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015005" w:rsidTr="005707CF">
        <w:trPr>
          <w:trHeight w:val="103"/>
        </w:trPr>
        <w:tc>
          <w:tcPr>
            <w:tcW w:w="28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5005" w:rsidRPr="005707CF" w:rsidRDefault="00015005" w:rsidP="005707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5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005" w:rsidRDefault="00015005" w:rsidP="00746E19">
            <w:pPr>
              <w:spacing w:after="0"/>
            </w:pPr>
          </w:p>
        </w:tc>
      </w:tr>
      <w:tr w:rsidR="009526C8" w:rsidTr="005707CF">
        <w:trPr>
          <w:trHeight w:val="553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Název školy (bez zkratek)</w:t>
            </w:r>
          </w:p>
        </w:tc>
        <w:tc>
          <w:tcPr>
            <w:tcW w:w="5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9526C8" w:rsidTr="005707CF">
        <w:trPr>
          <w:trHeight w:val="553"/>
        </w:trPr>
        <w:tc>
          <w:tcPr>
            <w:tcW w:w="28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Adresa školy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Default="009526C8" w:rsidP="00746E19">
            <w:pPr>
              <w:spacing w:after="0"/>
            </w:pPr>
          </w:p>
        </w:tc>
      </w:tr>
      <w:tr w:rsidR="009526C8" w:rsidTr="005707CF">
        <w:trPr>
          <w:trHeight w:val="553"/>
        </w:trPr>
        <w:tc>
          <w:tcPr>
            <w:tcW w:w="28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526C8" w:rsidRPr="003A2EBC" w:rsidRDefault="009526C8" w:rsidP="00746E19">
            <w:pPr>
              <w:spacing w:after="0"/>
              <w:rPr>
                <w:sz w:val="20"/>
                <w:szCs w:val="20"/>
              </w:rPr>
            </w:pPr>
            <w:r w:rsidRPr="003A2EBC">
              <w:rPr>
                <w:sz w:val="20"/>
                <w:szCs w:val="20"/>
              </w:rPr>
              <w:t>Soutěžní obor vzdělání</w:t>
            </w:r>
            <w:r w:rsidR="00DB63A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26C8" w:rsidRPr="00B44196" w:rsidRDefault="002826C5" w:rsidP="00746E19">
            <w:pPr>
              <w:spacing w:after="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075092186"/>
                <w:placeholder>
                  <w:docPart w:val="24095779A78F4854BE4E6C79CC571C71"/>
                </w:placeholder>
                <w:comboBox>
                  <w:listItem w:value="Zvolte položku."/>
                  <w:listItem w:displayText="kadeřník" w:value="kadeřník"/>
                  <w:listItem w:displayText="kosmetička" w:value="kosmetička"/>
                  <w:listItem w:displayText="kuchař" w:value="kuchař"/>
                  <w:listItem w:displayText="cukrář" w:value="cukrář"/>
                  <w:listItem w:displayText="číšník / servírka" w:value="číšník / servírka"/>
                  <w:listItem w:displayText="opravář zemědělských strojů" w:value="opravář zemědělských strojů"/>
                  <w:listItem w:displayText="lesní mechanizátor" w:value="lesní mechanizátor"/>
                  <w:listItem w:displayText="zahradník" w:value="zahradník"/>
                  <w:listItem w:displayText="klempíř" w:value="klempíř"/>
                  <w:listItem w:displayText="pokrývač" w:value="pokrývač"/>
                  <w:listItem w:displayText="tesař" w:value="tesař"/>
                  <w:listItem w:displayText="kominík" w:value="kominík"/>
                  <w:listItem w:displayText="instalatér" w:value="instalatér"/>
                  <w:listItem w:displayText="obráběč kovů" w:value="obráběč kovů"/>
                  <w:listItem w:displayText="strojní mechanik" w:value="strojní mechanik"/>
                  <w:listItem w:displayText="mechanik-seřizovač" w:value="mechanik-seřizovač"/>
                  <w:listItem w:displayText="elektro-slaboproud" w:value="elektro-slaboproud"/>
                  <w:listItem w:displayText="elektro-silnoproud" w:value="elektro-silnoproud"/>
                  <w:listItem w:displayText="karosář" w:value="karosář"/>
                  <w:listItem w:displayText="automechanik" w:value="automechanik"/>
                  <w:listItem w:displayText="autolakýrník" w:value="autolakýrník"/>
                  <w:listItem w:displayText="truhlář" w:value="truhlář"/>
                </w:comboBox>
              </w:sdtPr>
              <w:sdtEndPr/>
              <w:sdtContent>
                <w:r>
                  <w:rPr>
                    <w:b/>
                    <w:sz w:val="28"/>
                    <w:szCs w:val="28"/>
                  </w:rPr>
                  <w:t>zahradník</w:t>
                </w:r>
              </w:sdtContent>
            </w:sdt>
          </w:p>
        </w:tc>
      </w:tr>
      <w:tr w:rsidR="00746E19" w:rsidTr="000C143E">
        <w:trPr>
          <w:trHeight w:val="553"/>
        </w:trPr>
        <w:tc>
          <w:tcPr>
            <w:tcW w:w="14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6E19" w:rsidRPr="005707CF" w:rsidRDefault="00746E19" w:rsidP="00746E19">
            <w:pPr>
              <w:spacing w:after="0"/>
              <w:rPr>
                <w:sz w:val="20"/>
                <w:szCs w:val="20"/>
              </w:rPr>
            </w:pPr>
            <w:r w:rsidRPr="005707CF">
              <w:rPr>
                <w:sz w:val="20"/>
                <w:szCs w:val="20"/>
              </w:rPr>
              <w:t xml:space="preserve">Kontaktní osoba </w:t>
            </w:r>
          </w:p>
          <w:p w:rsidR="00746E19" w:rsidRPr="005707CF" w:rsidRDefault="00746E19" w:rsidP="00746E19">
            <w:pPr>
              <w:spacing w:after="0"/>
              <w:rPr>
                <w:sz w:val="20"/>
                <w:szCs w:val="20"/>
              </w:rPr>
            </w:pPr>
            <w:r w:rsidRPr="005707CF">
              <w:rPr>
                <w:sz w:val="20"/>
                <w:szCs w:val="20"/>
              </w:rPr>
              <w:t xml:space="preserve">(např. ředitel, </w:t>
            </w:r>
          </w:p>
          <w:p w:rsidR="00746E19" w:rsidRPr="005707CF" w:rsidRDefault="00746E19" w:rsidP="00746E19">
            <w:pPr>
              <w:spacing w:after="0"/>
              <w:rPr>
                <w:sz w:val="20"/>
                <w:szCs w:val="20"/>
              </w:rPr>
            </w:pPr>
            <w:r w:rsidRPr="005707CF">
              <w:rPr>
                <w:sz w:val="20"/>
                <w:szCs w:val="20"/>
              </w:rPr>
              <w:t xml:space="preserve">učitel odborného </w:t>
            </w:r>
          </w:p>
          <w:p w:rsidR="00746E19" w:rsidRPr="005707CF" w:rsidRDefault="00746E19" w:rsidP="00746E19">
            <w:pPr>
              <w:spacing w:after="0"/>
              <w:rPr>
                <w:sz w:val="20"/>
                <w:szCs w:val="20"/>
              </w:rPr>
            </w:pPr>
            <w:r w:rsidRPr="005707CF">
              <w:rPr>
                <w:sz w:val="20"/>
                <w:szCs w:val="20"/>
              </w:rPr>
              <w:t>výcviku ….)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46E19" w:rsidRPr="005707CF" w:rsidRDefault="00746E19" w:rsidP="00746E19">
            <w:pPr>
              <w:spacing w:after="0"/>
              <w:rPr>
                <w:sz w:val="20"/>
                <w:szCs w:val="20"/>
              </w:rPr>
            </w:pPr>
            <w:r w:rsidRPr="005707CF">
              <w:rPr>
                <w:sz w:val="20"/>
                <w:szCs w:val="20"/>
              </w:rPr>
              <w:t>Jméno, příjmení, titul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E19" w:rsidRDefault="00746E19" w:rsidP="00746E19">
            <w:pPr>
              <w:spacing w:after="0"/>
            </w:pPr>
          </w:p>
        </w:tc>
      </w:tr>
      <w:tr w:rsidR="00746E19" w:rsidTr="000C143E">
        <w:trPr>
          <w:trHeight w:val="553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6E19" w:rsidRDefault="00746E19" w:rsidP="00746E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46E19" w:rsidRPr="005707CF" w:rsidRDefault="00746E19" w:rsidP="00746E19">
            <w:pPr>
              <w:spacing w:after="0"/>
              <w:rPr>
                <w:sz w:val="20"/>
                <w:szCs w:val="20"/>
              </w:rPr>
            </w:pPr>
            <w:r w:rsidRPr="005707CF">
              <w:rPr>
                <w:sz w:val="20"/>
                <w:szCs w:val="20"/>
              </w:rPr>
              <w:t>telefon</w:t>
            </w:r>
          </w:p>
        </w:tc>
        <w:tc>
          <w:tcPr>
            <w:tcW w:w="5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E19" w:rsidRDefault="00746E19" w:rsidP="00746E19">
            <w:pPr>
              <w:spacing w:after="0"/>
            </w:pPr>
          </w:p>
        </w:tc>
      </w:tr>
      <w:tr w:rsidR="00746E19" w:rsidTr="000C143E">
        <w:trPr>
          <w:trHeight w:val="553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6E19" w:rsidRDefault="00746E19" w:rsidP="00746E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746E19" w:rsidRPr="005707CF" w:rsidRDefault="00746E19" w:rsidP="00746E19">
            <w:pPr>
              <w:spacing w:after="0"/>
              <w:rPr>
                <w:sz w:val="20"/>
                <w:szCs w:val="20"/>
              </w:rPr>
            </w:pPr>
            <w:r w:rsidRPr="005707CF">
              <w:rPr>
                <w:sz w:val="20"/>
                <w:szCs w:val="20"/>
              </w:rPr>
              <w:t>e-mail</w:t>
            </w:r>
          </w:p>
        </w:tc>
        <w:tc>
          <w:tcPr>
            <w:tcW w:w="5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E19" w:rsidRDefault="00746E19" w:rsidP="00746E19">
            <w:pPr>
              <w:spacing w:after="0"/>
            </w:pPr>
          </w:p>
        </w:tc>
      </w:tr>
    </w:tbl>
    <w:p w:rsidR="000C143E" w:rsidRPr="000C143E" w:rsidRDefault="000C143E" w:rsidP="000C143E">
      <w:pPr>
        <w:spacing w:after="0"/>
        <w:jc w:val="center"/>
        <w:rPr>
          <w:rStyle w:val="Hypertextovodkaz"/>
          <w:color w:val="FF0000"/>
          <w:sz w:val="18"/>
          <w:szCs w:val="18"/>
          <w:u w:val="none"/>
        </w:rPr>
      </w:pPr>
      <w:r>
        <w:rPr>
          <w:color w:val="FF0000"/>
          <w:sz w:val="18"/>
          <w:szCs w:val="18"/>
        </w:rPr>
        <w:sym w:font="Wingdings" w:char="F0E8"/>
      </w:r>
      <w:r>
        <w:rPr>
          <w:color w:val="FF0000"/>
          <w:sz w:val="18"/>
          <w:szCs w:val="18"/>
        </w:rPr>
        <w:t xml:space="preserve"> </w:t>
      </w:r>
      <w:r w:rsidRPr="00E275C8">
        <w:rPr>
          <w:color w:val="FF0000"/>
          <w:sz w:val="18"/>
          <w:szCs w:val="18"/>
        </w:rPr>
        <w:t>Vyplněný a p</w:t>
      </w:r>
      <w:r>
        <w:rPr>
          <w:color w:val="FF0000"/>
          <w:sz w:val="18"/>
          <w:szCs w:val="18"/>
        </w:rPr>
        <w:t xml:space="preserve">odepsaný souhlas zasílá školské zařízení </w:t>
      </w:r>
      <w:r w:rsidRPr="00E275C8">
        <w:rPr>
          <w:color w:val="FF0000"/>
          <w:sz w:val="18"/>
          <w:szCs w:val="18"/>
        </w:rPr>
        <w:t xml:space="preserve">bezprostředně po ukončení soutěže na </w:t>
      </w:r>
      <w:hyperlink r:id="rId14" w:history="1">
        <w:r w:rsidRPr="00380054">
          <w:rPr>
            <w:rStyle w:val="Hypertextovodkaz"/>
            <w:sz w:val="18"/>
            <w:szCs w:val="18"/>
          </w:rPr>
          <w:t>kalinova@soubosonohy.cz</w:t>
        </w:r>
      </w:hyperlink>
      <w:r>
        <w:rPr>
          <w:sz w:val="18"/>
          <w:szCs w:val="18"/>
        </w:rPr>
        <w:t xml:space="preserve">  </w:t>
      </w:r>
    </w:p>
    <w:p w:rsidR="000C143E" w:rsidRDefault="000C143E" w:rsidP="000C143E">
      <w:pPr>
        <w:spacing w:after="0"/>
        <w:rPr>
          <w:i/>
          <w:sz w:val="20"/>
          <w:szCs w:val="20"/>
        </w:rPr>
      </w:pPr>
    </w:p>
    <w:p w:rsidR="000C143E" w:rsidRPr="007574A1" w:rsidRDefault="000C143E" w:rsidP="000C143E">
      <w:pPr>
        <w:spacing w:after="0"/>
        <w:rPr>
          <w:i/>
          <w:sz w:val="16"/>
          <w:szCs w:val="16"/>
        </w:rPr>
      </w:pPr>
      <w:r w:rsidRPr="007574A1">
        <w:rPr>
          <w:i/>
          <w:sz w:val="16"/>
          <w:szCs w:val="16"/>
        </w:rPr>
        <w:t>Vyplňte, prosím, čitelně – hůlkovým písmem</w:t>
      </w:r>
      <w:r w:rsidR="007574A1" w:rsidRPr="007574A1">
        <w:rPr>
          <w:i/>
          <w:sz w:val="16"/>
          <w:szCs w:val="16"/>
        </w:rPr>
        <w:t xml:space="preserve">, možno i elektronicky, dokument ke stažení </w:t>
      </w:r>
      <w:hyperlink r:id="rId15" w:history="1">
        <w:r w:rsidR="007574A1" w:rsidRPr="007574A1">
          <w:rPr>
            <w:rStyle w:val="Hypertextovodkaz"/>
            <w:i/>
            <w:sz w:val="16"/>
            <w:szCs w:val="16"/>
          </w:rPr>
          <w:t>https://www.ceskerucicky.eu/o-prehlidce.htm</w:t>
        </w:r>
      </w:hyperlink>
      <w:r w:rsidR="007574A1" w:rsidRPr="007574A1">
        <w:rPr>
          <w:i/>
          <w:sz w:val="16"/>
          <w:szCs w:val="16"/>
        </w:rPr>
        <w:t xml:space="preserve"> </w:t>
      </w:r>
    </w:p>
    <w:p w:rsidR="00746E19" w:rsidRDefault="00746E19" w:rsidP="005707CF">
      <w:pPr>
        <w:spacing w:after="0"/>
        <w:jc w:val="center"/>
        <w:rPr>
          <w:sz w:val="20"/>
          <w:szCs w:val="20"/>
        </w:rPr>
      </w:pPr>
    </w:p>
    <w:p w:rsidR="00BD6749" w:rsidRPr="00E275C8" w:rsidRDefault="00BD6749" w:rsidP="00BD6749">
      <w:pPr>
        <w:jc w:val="center"/>
        <w:rPr>
          <w:sz w:val="20"/>
          <w:szCs w:val="20"/>
        </w:rPr>
      </w:pPr>
      <w:r w:rsidRPr="00E275C8">
        <w:rPr>
          <w:sz w:val="20"/>
          <w:szCs w:val="20"/>
        </w:rPr>
        <w:t xml:space="preserve">Souhlasím s pořizováním </w:t>
      </w:r>
      <w:r w:rsidR="00D9529A" w:rsidRPr="00E275C8">
        <w:rPr>
          <w:sz w:val="20"/>
          <w:szCs w:val="20"/>
        </w:rPr>
        <w:t xml:space="preserve">a následným zveřejněním fotografií, zvukových a obrazových záznamů v tištěné formě, v prostředí internetu, prostřednictvím oficiálních webových stránek a </w:t>
      </w:r>
      <w:proofErr w:type="spellStart"/>
      <w:r w:rsidR="00D9529A" w:rsidRPr="00E275C8">
        <w:rPr>
          <w:sz w:val="20"/>
          <w:szCs w:val="20"/>
        </w:rPr>
        <w:t>facebooku</w:t>
      </w:r>
      <w:proofErr w:type="spellEnd"/>
      <w:r w:rsidRPr="00E275C8">
        <w:rPr>
          <w:sz w:val="20"/>
          <w:szCs w:val="20"/>
        </w:rPr>
        <w:t xml:space="preserve"> </w:t>
      </w:r>
      <w:r w:rsidR="00D9529A" w:rsidRPr="009B5C04">
        <w:rPr>
          <w:b/>
          <w:sz w:val="20"/>
          <w:szCs w:val="20"/>
        </w:rPr>
        <w:t>Přehlídky České ručičky</w:t>
      </w:r>
      <w:r w:rsidR="00D9529A" w:rsidRPr="00E275C8">
        <w:rPr>
          <w:sz w:val="20"/>
          <w:szCs w:val="20"/>
        </w:rPr>
        <w:t xml:space="preserve"> za účelem prezentace činnosti a </w:t>
      </w:r>
      <w:r w:rsidRPr="00E275C8">
        <w:rPr>
          <w:sz w:val="20"/>
          <w:szCs w:val="20"/>
        </w:rPr>
        <w:t>propagace Přehlídky České ručičky</w:t>
      </w:r>
      <w:r w:rsidR="00104292">
        <w:rPr>
          <w:sz w:val="20"/>
          <w:szCs w:val="20"/>
        </w:rPr>
        <w:t xml:space="preserve"> a</w:t>
      </w:r>
      <w:r w:rsidR="00104292" w:rsidRPr="00104292">
        <w:rPr>
          <w:sz w:val="20"/>
          <w:szCs w:val="20"/>
        </w:rPr>
        <w:t xml:space="preserve"> poskytnu v rámci svých možností další součinnost pr</w:t>
      </w:r>
      <w:r w:rsidR="00104292">
        <w:rPr>
          <w:sz w:val="20"/>
          <w:szCs w:val="20"/>
        </w:rPr>
        <w:t>o mediální výstupy o soutěži odborných dovedností a P</w:t>
      </w:r>
      <w:r w:rsidR="00104292" w:rsidRPr="00104292">
        <w:rPr>
          <w:sz w:val="20"/>
          <w:szCs w:val="20"/>
        </w:rPr>
        <w:t>řehlídce České ručičky (např. rozhovor pro rozhlas,</w:t>
      </w:r>
      <w:r w:rsidR="00104292">
        <w:rPr>
          <w:sz w:val="20"/>
          <w:szCs w:val="20"/>
        </w:rPr>
        <w:t xml:space="preserve"> </w:t>
      </w:r>
      <w:r w:rsidR="00104292" w:rsidRPr="00104292">
        <w:rPr>
          <w:sz w:val="20"/>
          <w:szCs w:val="20"/>
        </w:rPr>
        <w:t>televizi nebo tisk)</w:t>
      </w:r>
      <w:r w:rsidR="00AA0E70">
        <w:rPr>
          <w:rStyle w:val="Znakapoznpodarou"/>
          <w:sz w:val="20"/>
          <w:szCs w:val="20"/>
        </w:rPr>
        <w:footnoteReference w:id="1"/>
      </w:r>
    </w:p>
    <w:p w:rsidR="00BD6749" w:rsidRPr="00E275C8" w:rsidRDefault="00B44196" w:rsidP="006313D1">
      <w:pPr>
        <w:shd w:val="clear" w:color="auto" w:fill="EDEDED" w:themeFill="accent3" w:themeFillTint="33"/>
        <w:jc w:val="center"/>
        <w:rPr>
          <w:sz w:val="20"/>
          <w:szCs w:val="20"/>
        </w:rPr>
      </w:pPr>
      <w:r>
        <w:rPr>
          <w:sz w:val="20"/>
          <w:szCs w:val="20"/>
        </w:rPr>
        <w:t>Jako laureát</w:t>
      </w:r>
      <w:r w:rsidR="00BD6749" w:rsidRPr="00E275C8">
        <w:rPr>
          <w:sz w:val="20"/>
          <w:szCs w:val="20"/>
        </w:rPr>
        <w:t xml:space="preserve"> Přehlídky České ručičky souhlasím se svojí účastí na slavnostním gal</w:t>
      </w:r>
      <w:r>
        <w:rPr>
          <w:sz w:val="20"/>
          <w:szCs w:val="20"/>
        </w:rPr>
        <w:t>avečeru Přehlídky České ručičky</w:t>
      </w:r>
      <w:r w:rsidR="00607380" w:rsidRPr="00E275C8"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a </w:t>
      </w:r>
      <w:r w:rsidR="00334648" w:rsidRPr="00E275C8">
        <w:rPr>
          <w:sz w:val="20"/>
          <w:szCs w:val="20"/>
        </w:rPr>
        <w:t>poskytnu součinnost p</w:t>
      </w:r>
      <w:r w:rsidR="00D55AF5" w:rsidRPr="00E275C8">
        <w:rPr>
          <w:sz w:val="20"/>
          <w:szCs w:val="20"/>
        </w:rPr>
        <w:t xml:space="preserve">ro účely natočení </w:t>
      </w:r>
      <w:proofErr w:type="spellStart"/>
      <w:r w:rsidR="00D55AF5" w:rsidRPr="00E275C8">
        <w:rPr>
          <w:sz w:val="20"/>
          <w:szCs w:val="20"/>
        </w:rPr>
        <w:t>videovizitky</w:t>
      </w:r>
      <w:proofErr w:type="spellEnd"/>
      <w:r w:rsidR="00D55AF5" w:rsidRPr="00E275C8">
        <w:rPr>
          <w:sz w:val="20"/>
          <w:szCs w:val="20"/>
        </w:rPr>
        <w:t xml:space="preserve"> </w:t>
      </w:r>
      <w:r w:rsidR="001D6EEE">
        <w:rPr>
          <w:sz w:val="20"/>
          <w:szCs w:val="20"/>
        </w:rPr>
        <w:t>zprostřed</w:t>
      </w:r>
      <w:r w:rsidR="00C46ACF">
        <w:rPr>
          <w:sz w:val="20"/>
          <w:szCs w:val="20"/>
        </w:rPr>
        <w:t xml:space="preserve">kované </w:t>
      </w:r>
      <w:proofErr w:type="spellStart"/>
      <w:r w:rsidR="00C46ACF">
        <w:rPr>
          <w:sz w:val="20"/>
          <w:szCs w:val="20"/>
        </w:rPr>
        <w:t>MgA</w:t>
      </w:r>
      <w:proofErr w:type="spellEnd"/>
      <w:r w:rsidR="00C46ACF">
        <w:rPr>
          <w:sz w:val="20"/>
          <w:szCs w:val="20"/>
        </w:rPr>
        <w:t>. Helenou Vyvozilovou (tel.: +420 </w:t>
      </w:r>
      <w:r w:rsidR="00AC5E59" w:rsidRPr="00AC5E59">
        <w:rPr>
          <w:sz w:val="20"/>
          <w:szCs w:val="20"/>
        </w:rPr>
        <w:t>776 684 553</w:t>
      </w:r>
      <w:r w:rsidR="00C46ACF">
        <w:rPr>
          <w:sz w:val="20"/>
          <w:szCs w:val="20"/>
        </w:rPr>
        <w:t xml:space="preserve">, e-mail: </w:t>
      </w:r>
      <w:hyperlink r:id="rId16" w:history="1">
        <w:r w:rsidR="00C46ACF" w:rsidRPr="00BD285C">
          <w:rPr>
            <w:rStyle w:val="Hypertextovodkaz"/>
            <w:sz w:val="20"/>
            <w:szCs w:val="20"/>
          </w:rPr>
          <w:t>helena.vyvozilova@gmail.com</w:t>
        </w:r>
      </w:hyperlink>
      <w:r w:rsidR="00C46ACF">
        <w:rPr>
          <w:sz w:val="20"/>
          <w:szCs w:val="20"/>
        </w:rPr>
        <w:t xml:space="preserve"> )</w:t>
      </w:r>
    </w:p>
    <w:p w:rsidR="00070D50" w:rsidRDefault="00070D50" w:rsidP="000C143E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0C143E" w:rsidRPr="000C143E" w:rsidRDefault="000C143E" w:rsidP="000C143E">
      <w:pPr>
        <w:spacing w:after="0" w:line="240" w:lineRule="auto"/>
        <w:jc w:val="center"/>
        <w:rPr>
          <w:color w:val="FF0000"/>
          <w:sz w:val="16"/>
          <w:szCs w:val="16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2235"/>
        <w:gridCol w:w="2235"/>
        <w:gridCol w:w="2235"/>
      </w:tblGrid>
      <w:tr w:rsidR="004F44E4" w:rsidTr="00746E19">
        <w:trPr>
          <w:trHeight w:val="40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4E4" w:rsidRPr="004F44E4" w:rsidRDefault="004F44E4" w:rsidP="004F33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a místo: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44E4" w:rsidRDefault="004F44E4" w:rsidP="00B725B9">
            <w:pPr>
              <w:spacing w:after="0"/>
              <w:jc w:val="center"/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4E4" w:rsidRDefault="00746E19" w:rsidP="00746E19">
            <w:pPr>
              <w:spacing w:after="0"/>
            </w:pPr>
            <w:r>
              <w:rPr>
                <w:sz w:val="20"/>
                <w:szCs w:val="20"/>
              </w:rPr>
              <w:t>Podpis soutěžícího: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44E4" w:rsidRDefault="004F44E4" w:rsidP="00B725B9">
            <w:pPr>
              <w:spacing w:after="0"/>
              <w:jc w:val="center"/>
            </w:pPr>
          </w:p>
        </w:tc>
      </w:tr>
      <w:tr w:rsidR="006313D1" w:rsidRPr="006313D1" w:rsidTr="005707CF">
        <w:trPr>
          <w:trHeight w:val="571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316" w:rsidRPr="006313D1" w:rsidRDefault="004F3316" w:rsidP="004F3316">
            <w:pPr>
              <w:spacing w:after="0"/>
              <w:rPr>
                <w:color w:val="0000CC"/>
              </w:rPr>
            </w:pPr>
            <w:r w:rsidRPr="006313D1">
              <w:rPr>
                <w:color w:val="0000CC"/>
                <w:sz w:val="20"/>
                <w:szCs w:val="20"/>
              </w:rPr>
              <w:t xml:space="preserve">V případě nezletilosti soutěžícího </w:t>
            </w:r>
          </w:p>
        </w:tc>
      </w:tr>
      <w:tr w:rsidR="006313D1" w:rsidRPr="006313D1" w:rsidTr="009B5C04">
        <w:trPr>
          <w:trHeight w:val="12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4E4" w:rsidRPr="006313D1" w:rsidRDefault="004F44E4" w:rsidP="004F3316">
            <w:pPr>
              <w:spacing w:after="0" w:line="240" w:lineRule="auto"/>
              <w:rPr>
                <w:color w:val="0000CC"/>
                <w:sz w:val="18"/>
                <w:szCs w:val="18"/>
              </w:rPr>
            </w:pPr>
            <w:r w:rsidRPr="006313D1">
              <w:rPr>
                <w:color w:val="0000CC"/>
                <w:sz w:val="18"/>
                <w:szCs w:val="18"/>
              </w:rPr>
              <w:t>jméno a příjmení zákonného zástupce</w:t>
            </w:r>
            <w:r w:rsidR="004F3316" w:rsidRPr="006313D1">
              <w:rPr>
                <w:color w:val="0000CC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0000CC"/>
              <w:right w:val="nil"/>
            </w:tcBorders>
            <w:vAlign w:val="bottom"/>
          </w:tcPr>
          <w:p w:rsidR="004F44E4" w:rsidRPr="006313D1" w:rsidRDefault="004F44E4" w:rsidP="004F3316">
            <w:pPr>
              <w:spacing w:after="0"/>
              <w:rPr>
                <w:color w:val="0000CC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4E4" w:rsidRPr="006313D1" w:rsidRDefault="004F44E4" w:rsidP="004F3316">
            <w:pPr>
              <w:spacing w:after="0" w:line="240" w:lineRule="auto"/>
              <w:rPr>
                <w:color w:val="0000CC"/>
                <w:sz w:val="18"/>
                <w:szCs w:val="18"/>
              </w:rPr>
            </w:pPr>
            <w:r w:rsidRPr="006313D1">
              <w:rPr>
                <w:color w:val="0000CC"/>
                <w:sz w:val="18"/>
                <w:szCs w:val="18"/>
              </w:rPr>
              <w:t>podpis zákonného zástupce</w:t>
            </w:r>
            <w:r w:rsidR="004F3316" w:rsidRPr="006313D1">
              <w:rPr>
                <w:color w:val="0000CC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0000CC"/>
              <w:right w:val="nil"/>
            </w:tcBorders>
            <w:vAlign w:val="bottom"/>
          </w:tcPr>
          <w:p w:rsidR="004F44E4" w:rsidRPr="006313D1" w:rsidRDefault="004F44E4" w:rsidP="004F3316">
            <w:pPr>
              <w:spacing w:after="0"/>
              <w:rPr>
                <w:color w:val="0000CC"/>
              </w:rPr>
            </w:pPr>
          </w:p>
        </w:tc>
      </w:tr>
    </w:tbl>
    <w:p w:rsidR="00334648" w:rsidRPr="000C143E" w:rsidRDefault="00334648" w:rsidP="005707CF">
      <w:pPr>
        <w:rPr>
          <w:i/>
          <w:sz w:val="16"/>
          <w:szCs w:val="16"/>
        </w:rPr>
      </w:pPr>
    </w:p>
    <w:sectPr w:rsidR="00334648" w:rsidRPr="000C143E" w:rsidSect="00972CFE">
      <w:headerReference w:type="default" r:id="rId17"/>
      <w:pgSz w:w="11906" w:h="16838"/>
      <w:pgMar w:top="142" w:right="1417" w:bottom="426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9B" w:rsidRDefault="0099619B" w:rsidP="002D76CF">
      <w:pPr>
        <w:spacing w:after="0" w:line="240" w:lineRule="auto"/>
      </w:pPr>
      <w:r>
        <w:separator/>
      </w:r>
    </w:p>
  </w:endnote>
  <w:endnote w:type="continuationSeparator" w:id="0">
    <w:p w:rsidR="0099619B" w:rsidRDefault="0099619B" w:rsidP="002D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9B" w:rsidRDefault="0099619B" w:rsidP="002D76CF">
      <w:pPr>
        <w:spacing w:after="0" w:line="240" w:lineRule="auto"/>
      </w:pPr>
      <w:r>
        <w:separator/>
      </w:r>
    </w:p>
  </w:footnote>
  <w:footnote w:type="continuationSeparator" w:id="0">
    <w:p w:rsidR="0099619B" w:rsidRDefault="0099619B" w:rsidP="002D76CF">
      <w:pPr>
        <w:spacing w:after="0" w:line="240" w:lineRule="auto"/>
      </w:pPr>
      <w:r>
        <w:continuationSeparator/>
      </w:r>
    </w:p>
  </w:footnote>
  <w:footnote w:id="1">
    <w:p w:rsidR="00AA0E70" w:rsidRPr="00AA0E70" w:rsidRDefault="00AA0E70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A0E70">
        <w:rPr>
          <w:i/>
        </w:rPr>
        <w:t>S osobními údaji bude nakládáno v souladu s Nařízením Evropského parlamentu a Rady (EU)</w:t>
      </w:r>
      <w:r>
        <w:rPr>
          <w:i/>
        </w:rPr>
        <w:t xml:space="preserve"> 2016/679 ze dne 27. dubna 2016 o ochraně fyzických osob v souvislosti se zpracováním osobních údajů a o volném pohybu těchto údajů a o zrušení </w:t>
      </w:r>
      <w:r w:rsidR="00070D50">
        <w:rPr>
          <w:i/>
        </w:rPr>
        <w:t>směrnice 95/46/ES (obecné nařízení o ochraně osobních údajů).</w:t>
      </w:r>
    </w:p>
  </w:footnote>
  <w:footnote w:id="2">
    <w:p w:rsidR="00972CFE" w:rsidRDefault="00607380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="00F27DEB" w:rsidRPr="00F27DEB">
        <w:rPr>
          <w:i/>
        </w:rPr>
        <w:t xml:space="preserve">Organizační pokyny včetně místa konání obdrží včas škola, kterou žák reprezentoval při soutěži a jejím prostřednictvím i nominovaný laureát. </w:t>
      </w:r>
      <w:r w:rsidR="00F27DEB" w:rsidRPr="00F27DEB">
        <w:rPr>
          <w:b/>
          <w:i/>
        </w:rPr>
        <w:t>Škola zašle</w:t>
      </w:r>
      <w:r w:rsidR="00F27DEB">
        <w:rPr>
          <w:b/>
          <w:i/>
        </w:rPr>
        <w:t xml:space="preserve"> organizátorovi</w:t>
      </w:r>
      <w:r w:rsidR="00F27DEB" w:rsidRPr="00F27DEB">
        <w:rPr>
          <w:b/>
          <w:i/>
        </w:rPr>
        <w:t xml:space="preserve"> vyplněnou přihlášku žáka, kterou obdrží společně s organizačními pokyny cca v květnu 202</w:t>
      </w:r>
      <w:r w:rsidR="002826C5">
        <w:rPr>
          <w:b/>
          <w:i/>
        </w:rPr>
        <w:t>4</w:t>
      </w:r>
      <w:r w:rsidRPr="00D55AF5">
        <w:rPr>
          <w:i/>
        </w:rPr>
        <w:t xml:space="preserve"> </w:t>
      </w:r>
      <w:r w:rsidR="00F27DEB">
        <w:rPr>
          <w:i/>
        </w:rPr>
        <w:t>(Statut</w:t>
      </w:r>
      <w:r w:rsidRPr="00D55AF5">
        <w:rPr>
          <w:i/>
        </w:rPr>
        <w:t xml:space="preserve"> Přehlídky České ručičky </w:t>
      </w:r>
      <w:hyperlink r:id="rId1" w:history="1">
        <w:r w:rsidR="000B7FB8" w:rsidRPr="00BD285C">
          <w:rPr>
            <w:rStyle w:val="Hypertextovodkaz"/>
            <w:i/>
          </w:rPr>
          <w:t>www.ceskerucicky.eu</w:t>
        </w:r>
      </w:hyperlink>
      <w:r w:rsidR="00972CFE">
        <w:rPr>
          <w:i/>
        </w:rPr>
        <w:t xml:space="preserve"> </w:t>
      </w:r>
      <w:r w:rsidR="00F27DEB">
        <w:rPr>
          <w:i/>
        </w:rPr>
        <w:t>)</w:t>
      </w:r>
    </w:p>
    <w:p w:rsidR="00607380" w:rsidRPr="00AC5E59" w:rsidRDefault="00607380">
      <w:pPr>
        <w:pStyle w:val="Textpoznpodarou"/>
        <w:rPr>
          <w:b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CF" w:rsidRDefault="002D76CF" w:rsidP="002D76C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76B75"/>
    <w:multiLevelType w:val="hybridMultilevel"/>
    <w:tmpl w:val="3006C826"/>
    <w:lvl w:ilvl="0" w:tplc="28EAE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9B"/>
    <w:rsid w:val="00015005"/>
    <w:rsid w:val="00022D3E"/>
    <w:rsid w:val="00070D50"/>
    <w:rsid w:val="00091DAD"/>
    <w:rsid w:val="000B7FB8"/>
    <w:rsid w:val="000C143E"/>
    <w:rsid w:val="00104292"/>
    <w:rsid w:val="00105BF3"/>
    <w:rsid w:val="0014636F"/>
    <w:rsid w:val="001B661A"/>
    <w:rsid w:val="001D6EEE"/>
    <w:rsid w:val="00206693"/>
    <w:rsid w:val="00220392"/>
    <w:rsid w:val="0027177B"/>
    <w:rsid w:val="002826C5"/>
    <w:rsid w:val="002A47EE"/>
    <w:rsid w:val="002D76CF"/>
    <w:rsid w:val="002D7BC8"/>
    <w:rsid w:val="002E429A"/>
    <w:rsid w:val="00334648"/>
    <w:rsid w:val="003A2EBC"/>
    <w:rsid w:val="00417715"/>
    <w:rsid w:val="00490584"/>
    <w:rsid w:val="004B53F8"/>
    <w:rsid w:val="004F3316"/>
    <w:rsid w:val="004F44E4"/>
    <w:rsid w:val="005707CF"/>
    <w:rsid w:val="00576BD6"/>
    <w:rsid w:val="005F1C35"/>
    <w:rsid w:val="00607380"/>
    <w:rsid w:val="006313D1"/>
    <w:rsid w:val="00737002"/>
    <w:rsid w:val="00746E19"/>
    <w:rsid w:val="007574A1"/>
    <w:rsid w:val="00764C5A"/>
    <w:rsid w:val="007A151F"/>
    <w:rsid w:val="007D397E"/>
    <w:rsid w:val="008C646C"/>
    <w:rsid w:val="008D1ABA"/>
    <w:rsid w:val="009526C8"/>
    <w:rsid w:val="00965006"/>
    <w:rsid w:val="00972CFE"/>
    <w:rsid w:val="0099619B"/>
    <w:rsid w:val="009B5C04"/>
    <w:rsid w:val="00A034C6"/>
    <w:rsid w:val="00A402CA"/>
    <w:rsid w:val="00AA0E70"/>
    <w:rsid w:val="00AC5E59"/>
    <w:rsid w:val="00B44196"/>
    <w:rsid w:val="00B725B9"/>
    <w:rsid w:val="00BD6749"/>
    <w:rsid w:val="00C46ACF"/>
    <w:rsid w:val="00C622ED"/>
    <w:rsid w:val="00CA1A68"/>
    <w:rsid w:val="00CC2ADB"/>
    <w:rsid w:val="00CD2CFA"/>
    <w:rsid w:val="00CD5C9F"/>
    <w:rsid w:val="00D55AF5"/>
    <w:rsid w:val="00D93A61"/>
    <w:rsid w:val="00D9529A"/>
    <w:rsid w:val="00DB63AD"/>
    <w:rsid w:val="00E02386"/>
    <w:rsid w:val="00E25612"/>
    <w:rsid w:val="00E275C8"/>
    <w:rsid w:val="00EE4C12"/>
    <w:rsid w:val="00F05F44"/>
    <w:rsid w:val="00F274F4"/>
    <w:rsid w:val="00F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6046646-AF73-4B2F-8A7A-B816DD5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6CF"/>
  </w:style>
  <w:style w:type="paragraph" w:styleId="Zpat">
    <w:name w:val="footer"/>
    <w:basedOn w:val="Normln"/>
    <w:link w:val="ZpatChar"/>
    <w:uiPriority w:val="99"/>
    <w:unhideWhenUsed/>
    <w:rsid w:val="002D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6CF"/>
  </w:style>
  <w:style w:type="character" w:styleId="Hypertextovodkaz">
    <w:name w:val="Hyperlink"/>
    <w:basedOn w:val="Standardnpsmoodstavce"/>
    <w:uiPriority w:val="99"/>
    <w:unhideWhenUsed/>
    <w:rsid w:val="007A15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5AF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738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738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073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3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3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738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9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B6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lena.vyvozilov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ceskerucicky.eu/o-prehlidce.ht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linova@soubosonoh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erucicky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49.80.12\storbo\projekty\Ceske%20rucicky\000%20SOUHLAS%20LAURE&#193;TA%20-%20TISKOPIS\Souhlas%20laure&#225;ta%20P&#345;ehl&#237;dky%20&#268;esk&#233;%20ru&#269;i&#269;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095779A78F4854BE4E6C79CC571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8C042-6129-479B-9DFE-F6BB36862607}"/>
      </w:docPartPr>
      <w:docPartBody>
        <w:p w:rsidR="002D069D" w:rsidRDefault="002D069D">
          <w:pPr>
            <w:pStyle w:val="24095779A78F4854BE4E6C79CC571C71"/>
          </w:pPr>
          <w:r w:rsidRPr="009D15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9D"/>
    <w:rsid w:val="002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4095779A78F4854BE4E6C79CC571C71">
    <w:name w:val="24095779A78F4854BE4E6C79CC571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611E-24DA-4E74-A6D7-288BA3C6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Souhlas laureáta Přehlídky České ručičky</Template>
  <TotalTime>4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 Kalinová</cp:lastModifiedBy>
  <cp:revision>5</cp:revision>
  <cp:lastPrinted>2022-11-16T07:48:00Z</cp:lastPrinted>
  <dcterms:created xsi:type="dcterms:W3CDTF">2022-10-01T10:13:00Z</dcterms:created>
  <dcterms:modified xsi:type="dcterms:W3CDTF">2023-10-10T09:15:00Z</dcterms:modified>
</cp:coreProperties>
</file>